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B32B7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B32B7B" w:rsidRPr="00B32B7B">
          <w:rPr>
            <w:rStyle w:val="a9"/>
          </w:rPr>
          <w:t>ФЕДЕРАЛЬНОЕ ГОСУДАРСТВЕННОЕ УНИТАРНОЕ ПРЕДПРИЯТИЕ "ВСЕРОССИЙСКАЯ ГОСУДАРСТВЕ</w:t>
        </w:r>
        <w:r w:rsidR="00B32B7B" w:rsidRPr="00B32B7B">
          <w:rPr>
            <w:rStyle w:val="a9"/>
          </w:rPr>
          <w:t>Н</w:t>
        </w:r>
        <w:r w:rsidR="00B32B7B" w:rsidRPr="00B32B7B">
          <w:rPr>
            <w:rStyle w:val="a9"/>
          </w:rPr>
          <w:t>НАЯ ТЕЛЕВИЗИОННАЯ И РАДИОВЕЩАТЕЛЬНАЯ КОМПАНИЯ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32B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B32B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32B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B32B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32B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B32B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32B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32B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32B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32B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32B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</w:t>
            </w:r>
            <w:r w:rsidRPr="004654AF">
              <w:rPr>
                <w:color w:val="000000"/>
                <w:sz w:val="20"/>
              </w:rPr>
              <w:t>о</w:t>
            </w:r>
            <w:r w:rsidRPr="004654AF">
              <w:rPr>
                <w:color w:val="000000"/>
                <w:sz w:val="20"/>
              </w:rPr>
              <w:t>мер р</w:t>
            </w:r>
            <w:r w:rsidRPr="004654AF">
              <w:rPr>
                <w:color w:val="000000"/>
                <w:sz w:val="20"/>
              </w:rPr>
              <w:t>а</w:t>
            </w:r>
            <w:r w:rsidRPr="004654AF">
              <w:rPr>
                <w:color w:val="000000"/>
                <w:sz w:val="20"/>
              </w:rPr>
              <w:t>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</w:t>
            </w:r>
            <w:r w:rsidRPr="00F06873">
              <w:rPr>
                <w:color w:val="000000"/>
                <w:sz w:val="16"/>
                <w:szCs w:val="16"/>
              </w:rPr>
              <w:t>у</w:t>
            </w:r>
            <w:r w:rsidRPr="00F06873">
              <w:rPr>
                <w:color w:val="000000"/>
                <w:sz w:val="16"/>
                <w:szCs w:val="16"/>
              </w:rPr>
              <w:t>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32B7B" w:rsidRPr="00F06873" w:rsidTr="004654AF">
        <w:tc>
          <w:tcPr>
            <w:tcW w:w="959" w:type="dxa"/>
            <w:shd w:val="clear" w:color="auto" w:fill="auto"/>
            <w:vAlign w:val="center"/>
          </w:tcPr>
          <w:p w:rsidR="00B32B7B" w:rsidRPr="00F06873" w:rsidRDefault="00B32B7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2B7B" w:rsidRPr="00B32B7B" w:rsidRDefault="00B32B7B" w:rsidP="001B19D8">
            <w:pPr>
              <w:jc w:val="center"/>
              <w:rPr>
                <w:b/>
                <w:sz w:val="18"/>
                <w:szCs w:val="18"/>
              </w:rPr>
            </w:pPr>
            <w:r w:rsidRPr="00B32B7B">
              <w:rPr>
                <w:b/>
                <w:sz w:val="18"/>
                <w:szCs w:val="18"/>
              </w:rPr>
              <w:t>Служба телевизионных пр</w:t>
            </w:r>
            <w:r w:rsidRPr="00B32B7B">
              <w:rPr>
                <w:b/>
                <w:sz w:val="18"/>
                <w:szCs w:val="18"/>
              </w:rPr>
              <w:t>о</w:t>
            </w:r>
            <w:r w:rsidRPr="00B32B7B">
              <w:rPr>
                <w:b/>
                <w:sz w:val="18"/>
                <w:szCs w:val="18"/>
              </w:rPr>
              <w:t>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2B7B" w:rsidRPr="00F06873" w:rsidTr="004654AF">
        <w:tc>
          <w:tcPr>
            <w:tcW w:w="959" w:type="dxa"/>
            <w:shd w:val="clear" w:color="auto" w:fill="auto"/>
            <w:vAlign w:val="center"/>
          </w:tcPr>
          <w:p w:rsidR="00B32B7B" w:rsidRPr="00F06873" w:rsidRDefault="00B32B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2B7B" w:rsidRPr="00B32B7B" w:rsidRDefault="00B32B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2B7B" w:rsidRPr="00F06873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2B7B" w:rsidRPr="00F06873" w:rsidTr="004654AF">
        <w:tc>
          <w:tcPr>
            <w:tcW w:w="959" w:type="dxa"/>
            <w:shd w:val="clear" w:color="auto" w:fill="auto"/>
            <w:vAlign w:val="center"/>
          </w:tcPr>
          <w:p w:rsidR="00B32B7B" w:rsidRDefault="00B32B7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2B7B" w:rsidRPr="00B32B7B" w:rsidRDefault="00B32B7B" w:rsidP="001B19D8">
            <w:pPr>
              <w:jc w:val="center"/>
              <w:rPr>
                <w:b/>
                <w:sz w:val="18"/>
                <w:szCs w:val="18"/>
              </w:rPr>
            </w:pPr>
            <w:r w:rsidRPr="00B32B7B">
              <w:rPr>
                <w:b/>
                <w:sz w:val="18"/>
                <w:szCs w:val="18"/>
              </w:rPr>
              <w:t>Служба радиовещания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2B7B" w:rsidRPr="00F06873" w:rsidTr="004654AF">
        <w:tc>
          <w:tcPr>
            <w:tcW w:w="959" w:type="dxa"/>
            <w:shd w:val="clear" w:color="auto" w:fill="auto"/>
            <w:vAlign w:val="center"/>
          </w:tcPr>
          <w:p w:rsidR="00B32B7B" w:rsidRDefault="00B32B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2B7B" w:rsidRPr="00B32B7B" w:rsidRDefault="00B32B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2B7B" w:rsidRPr="00F06873" w:rsidTr="004654AF">
        <w:tc>
          <w:tcPr>
            <w:tcW w:w="959" w:type="dxa"/>
            <w:shd w:val="clear" w:color="auto" w:fill="auto"/>
            <w:vAlign w:val="center"/>
          </w:tcPr>
          <w:p w:rsidR="00B32B7B" w:rsidRDefault="00B32B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2B7B" w:rsidRPr="00B32B7B" w:rsidRDefault="00B32B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2B7B" w:rsidRPr="00F06873" w:rsidTr="004654AF">
        <w:tc>
          <w:tcPr>
            <w:tcW w:w="959" w:type="dxa"/>
            <w:shd w:val="clear" w:color="auto" w:fill="auto"/>
            <w:vAlign w:val="center"/>
          </w:tcPr>
          <w:p w:rsidR="00B32B7B" w:rsidRDefault="00B32B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268-4А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2B7B" w:rsidRPr="00B32B7B" w:rsidRDefault="00B32B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2B7B" w:rsidRPr="00F06873" w:rsidTr="004654AF">
        <w:tc>
          <w:tcPr>
            <w:tcW w:w="959" w:type="dxa"/>
            <w:shd w:val="clear" w:color="auto" w:fill="auto"/>
            <w:vAlign w:val="center"/>
          </w:tcPr>
          <w:p w:rsidR="00B32B7B" w:rsidRDefault="00B32B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268-4-1А </w:t>
            </w:r>
            <w:r>
              <w:rPr>
                <w:sz w:val="18"/>
                <w:szCs w:val="18"/>
              </w:rPr>
              <w:lastRenderedPageBreak/>
              <w:t>(268-4А)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2B7B" w:rsidRPr="00B32B7B" w:rsidRDefault="00B32B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Корреспондент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2B7B" w:rsidRPr="00F06873" w:rsidTr="004654AF">
        <w:tc>
          <w:tcPr>
            <w:tcW w:w="959" w:type="dxa"/>
            <w:shd w:val="clear" w:color="auto" w:fill="auto"/>
            <w:vAlign w:val="center"/>
          </w:tcPr>
          <w:p w:rsidR="00B32B7B" w:rsidRDefault="00B32B7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2B7B" w:rsidRPr="00B32B7B" w:rsidRDefault="00B32B7B" w:rsidP="001B19D8">
            <w:pPr>
              <w:jc w:val="center"/>
              <w:rPr>
                <w:b/>
                <w:sz w:val="18"/>
                <w:szCs w:val="18"/>
              </w:rPr>
            </w:pPr>
            <w:r w:rsidRPr="00B32B7B">
              <w:rPr>
                <w:b/>
                <w:sz w:val="18"/>
                <w:szCs w:val="18"/>
              </w:rPr>
              <w:t>Группа эксплуатации зданий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2B7B" w:rsidRPr="00F06873" w:rsidTr="004654AF">
        <w:tc>
          <w:tcPr>
            <w:tcW w:w="959" w:type="dxa"/>
            <w:shd w:val="clear" w:color="auto" w:fill="auto"/>
            <w:vAlign w:val="center"/>
          </w:tcPr>
          <w:p w:rsidR="00B32B7B" w:rsidRDefault="00B32B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2B7B" w:rsidRPr="00B32B7B" w:rsidRDefault="00B32B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2B7B" w:rsidRPr="00F06873" w:rsidTr="004654AF">
        <w:tc>
          <w:tcPr>
            <w:tcW w:w="959" w:type="dxa"/>
            <w:shd w:val="clear" w:color="auto" w:fill="auto"/>
            <w:vAlign w:val="center"/>
          </w:tcPr>
          <w:p w:rsidR="00B32B7B" w:rsidRDefault="00B32B7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2B7B" w:rsidRPr="00B32B7B" w:rsidRDefault="00B32B7B" w:rsidP="001B19D8">
            <w:pPr>
              <w:jc w:val="center"/>
              <w:rPr>
                <w:b/>
                <w:sz w:val="18"/>
                <w:szCs w:val="18"/>
              </w:rPr>
            </w:pPr>
            <w:r w:rsidRPr="00B32B7B">
              <w:rPr>
                <w:b/>
                <w:sz w:val="18"/>
                <w:szCs w:val="18"/>
              </w:rPr>
              <w:t>Автотранспортный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2B7B" w:rsidRPr="00F06873" w:rsidTr="004654AF">
        <w:tc>
          <w:tcPr>
            <w:tcW w:w="959" w:type="dxa"/>
            <w:shd w:val="clear" w:color="auto" w:fill="auto"/>
            <w:vAlign w:val="center"/>
          </w:tcPr>
          <w:p w:rsidR="00B32B7B" w:rsidRDefault="00B32B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2B7B" w:rsidRPr="00B32B7B" w:rsidRDefault="00B32B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2B7B" w:rsidRDefault="00B32B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B32B7B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B32B7B"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32B7B" w:rsidP="009D6532">
            <w:pPr>
              <w:pStyle w:val="aa"/>
            </w:pPr>
            <w:r>
              <w:t>Начальник службы производственно-технического обеспечения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32B7B" w:rsidP="009D6532">
            <w:pPr>
              <w:pStyle w:val="aa"/>
            </w:pPr>
            <w:r>
              <w:t>Васильев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B32B7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32B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32B7B" w:rsidP="009D6532">
            <w:pPr>
              <w:pStyle w:val="aa"/>
            </w:pPr>
            <w:r>
              <w:t>Заместитель директора филиала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32B7B" w:rsidP="009D6532">
            <w:pPr>
              <w:pStyle w:val="aa"/>
            </w:pPr>
            <w:r>
              <w:t>Задорожный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32B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32B7B" w:rsidRPr="00B32B7B" w:rsidTr="00B32B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  <w:r>
              <w:t>Ведущий инженер-энергетик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  <w:proofErr w:type="spellStart"/>
            <w:r>
              <w:t>Мартышев</w:t>
            </w:r>
            <w:proofErr w:type="spellEnd"/>
            <w:r>
              <w:t xml:space="preserve"> Е.Ф.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</w:p>
        </w:tc>
      </w:tr>
      <w:tr w:rsidR="00B32B7B" w:rsidRPr="00B32B7B" w:rsidTr="00B32B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  <w:r w:rsidRPr="00B32B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  <w:r w:rsidRPr="00B32B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  <w:r w:rsidRPr="00B32B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  <w:r w:rsidRPr="00B32B7B">
              <w:rPr>
                <w:vertAlign w:val="superscript"/>
              </w:rPr>
              <w:t>(дата)</w:t>
            </w:r>
          </w:p>
        </w:tc>
      </w:tr>
      <w:tr w:rsidR="00B32B7B" w:rsidRPr="00B32B7B" w:rsidTr="00B32B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  <w:r>
              <w:t>Ведущий 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  <w:proofErr w:type="spellStart"/>
            <w:r>
              <w:t>Добросинец</w:t>
            </w:r>
            <w:proofErr w:type="spellEnd"/>
            <w:r>
              <w:t xml:space="preserve"> Н.М.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</w:p>
        </w:tc>
      </w:tr>
      <w:tr w:rsidR="00B32B7B" w:rsidRPr="00B32B7B" w:rsidTr="00B32B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  <w:r w:rsidRPr="00B32B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  <w:r w:rsidRPr="00B32B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  <w:r w:rsidRPr="00B32B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  <w:r w:rsidRPr="00B32B7B">
              <w:rPr>
                <w:vertAlign w:val="superscript"/>
              </w:rPr>
              <w:t>(дата)</w:t>
            </w:r>
          </w:p>
        </w:tc>
      </w:tr>
      <w:tr w:rsidR="00B32B7B" w:rsidRPr="00B32B7B" w:rsidTr="00B32B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  <w:r>
              <w:t>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  <w:proofErr w:type="spellStart"/>
            <w:r>
              <w:t>Втюрина</w:t>
            </w:r>
            <w:proofErr w:type="spellEnd"/>
            <w:r>
              <w:t xml:space="preserve">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</w:p>
        </w:tc>
      </w:tr>
      <w:tr w:rsidR="00B32B7B" w:rsidRPr="00B32B7B" w:rsidTr="00B32B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  <w:r w:rsidRPr="00B32B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  <w:r w:rsidRPr="00B32B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  <w:r w:rsidRPr="00B32B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  <w:r w:rsidRPr="00B32B7B">
              <w:rPr>
                <w:vertAlign w:val="superscript"/>
              </w:rPr>
              <w:t>(дата)</w:t>
            </w:r>
          </w:p>
        </w:tc>
      </w:tr>
      <w:tr w:rsidR="00B32B7B" w:rsidRPr="00B32B7B" w:rsidTr="00B32B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  <w:r>
              <w:t>Уполномоченный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  <w:proofErr w:type="spellStart"/>
            <w:r>
              <w:t>Фирюлин</w:t>
            </w:r>
            <w:proofErr w:type="spellEnd"/>
            <w:r>
              <w:t xml:space="preserve">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</w:p>
        </w:tc>
      </w:tr>
      <w:tr w:rsidR="00B32B7B" w:rsidRPr="00B32B7B" w:rsidTr="00B32B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  <w:r w:rsidRPr="00B32B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  <w:r w:rsidRPr="00B32B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  <w:r w:rsidRPr="00B32B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  <w:r w:rsidRPr="00B32B7B">
              <w:rPr>
                <w:vertAlign w:val="superscript"/>
              </w:rPr>
              <w:t>(дата)</w:t>
            </w:r>
          </w:p>
        </w:tc>
      </w:tr>
      <w:tr w:rsidR="00B32B7B" w:rsidRPr="00B32B7B" w:rsidTr="00B32B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  <w:proofErr w:type="spellStart"/>
            <w:r>
              <w:t>Стяжкина</w:t>
            </w:r>
            <w:proofErr w:type="spellEnd"/>
            <w:r>
              <w:t xml:space="preserve"> Т.М.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B7B" w:rsidRPr="00B32B7B" w:rsidRDefault="00B32B7B" w:rsidP="009D6532">
            <w:pPr>
              <w:pStyle w:val="aa"/>
            </w:pPr>
          </w:p>
        </w:tc>
      </w:tr>
      <w:tr w:rsidR="00B32B7B" w:rsidRPr="00B32B7B" w:rsidTr="00B32B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  <w:r w:rsidRPr="00B32B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  <w:r w:rsidRPr="00B32B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  <w:r w:rsidRPr="00B32B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2B7B" w:rsidRPr="00B32B7B" w:rsidRDefault="00B32B7B" w:rsidP="009D6532">
            <w:pPr>
              <w:pStyle w:val="aa"/>
              <w:rPr>
                <w:vertAlign w:val="superscript"/>
              </w:rPr>
            </w:pPr>
            <w:r w:rsidRPr="00B32B7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32B7B" w:rsidTr="00B32B7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32B7B" w:rsidRDefault="00B32B7B" w:rsidP="002743B5">
            <w:pPr>
              <w:pStyle w:val="aa"/>
            </w:pPr>
            <w:r w:rsidRPr="00B32B7B">
              <w:t>3756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32B7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32B7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32B7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32B7B" w:rsidRDefault="00B32B7B" w:rsidP="002743B5">
            <w:pPr>
              <w:pStyle w:val="aa"/>
            </w:pPr>
            <w:proofErr w:type="spellStart"/>
            <w:r w:rsidRPr="00B32B7B">
              <w:t>Димова</w:t>
            </w:r>
            <w:proofErr w:type="spellEnd"/>
            <w:r w:rsidRPr="00B32B7B">
              <w:t xml:space="preserve"> Е.С.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32B7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32B7B" w:rsidRDefault="002743B5" w:rsidP="002743B5">
            <w:pPr>
              <w:pStyle w:val="aa"/>
            </w:pPr>
          </w:p>
        </w:tc>
      </w:tr>
      <w:tr w:rsidR="002743B5" w:rsidRPr="00B32B7B" w:rsidTr="00B32B7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32B7B" w:rsidRDefault="00B32B7B" w:rsidP="002743B5">
            <w:pPr>
              <w:pStyle w:val="aa"/>
              <w:rPr>
                <w:b/>
                <w:vertAlign w:val="superscript"/>
              </w:rPr>
            </w:pPr>
            <w:r w:rsidRPr="00B32B7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32B7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32B7B" w:rsidRDefault="00B32B7B" w:rsidP="002743B5">
            <w:pPr>
              <w:pStyle w:val="aa"/>
              <w:rPr>
                <w:b/>
                <w:vertAlign w:val="superscript"/>
              </w:rPr>
            </w:pPr>
            <w:r w:rsidRPr="00B32B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32B7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32B7B" w:rsidRDefault="00B32B7B" w:rsidP="002743B5">
            <w:pPr>
              <w:pStyle w:val="aa"/>
              <w:rPr>
                <w:b/>
                <w:vertAlign w:val="superscript"/>
              </w:rPr>
            </w:pPr>
            <w:r w:rsidRPr="00B32B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32B7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32B7B" w:rsidRDefault="00B32B7B" w:rsidP="002743B5">
            <w:pPr>
              <w:pStyle w:val="aa"/>
              <w:rPr>
                <w:vertAlign w:val="superscript"/>
              </w:rPr>
            </w:pPr>
            <w:r w:rsidRPr="00B32B7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B7B" w:rsidRPr="00746BD7" w:rsidRDefault="00B32B7B" w:rsidP="00B32B7B">
      <w:pPr>
        <w:rPr>
          <w:szCs w:val="24"/>
        </w:rPr>
      </w:pPr>
      <w:r>
        <w:separator/>
      </w:r>
    </w:p>
  </w:endnote>
  <w:endnote w:type="continuationSeparator" w:id="1">
    <w:p w:rsidR="00B32B7B" w:rsidRPr="00746BD7" w:rsidRDefault="00B32B7B" w:rsidP="00B32B7B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7B" w:rsidRDefault="00B32B7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7B" w:rsidRDefault="00B32B7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7B" w:rsidRDefault="00B32B7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B7B" w:rsidRPr="00746BD7" w:rsidRDefault="00B32B7B" w:rsidP="00B32B7B">
      <w:pPr>
        <w:rPr>
          <w:szCs w:val="24"/>
        </w:rPr>
      </w:pPr>
      <w:r>
        <w:separator/>
      </w:r>
    </w:p>
  </w:footnote>
  <w:footnote w:type="continuationSeparator" w:id="1">
    <w:p w:rsidR="00B32B7B" w:rsidRPr="00746BD7" w:rsidRDefault="00B32B7B" w:rsidP="00B32B7B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7B" w:rsidRDefault="00B32B7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7B" w:rsidRDefault="00B32B7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7B" w:rsidRDefault="00B32B7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2"/>
    <w:docVar w:name="ceh_info" w:val="ФЕДЕРАЛЬНОЕ ГОСУДАРСТВЕННОЕ УНИТАРНОЕ ПРЕДПРИЯТИЕ &quot;ВСЕРОССИЙСКАЯ ГОСУДАРСТВЕННАЯ ТЕЛЕВИЗИОННАЯ И РАДИОВЕЩАТЕЛЬНАЯ КОМПАНИЯ"/>
    <w:docVar w:name="close_doc_flag" w:val="0"/>
    <w:docVar w:name="doc_name" w:val="Документ2"/>
    <w:docVar w:name="doc_type" w:val="5"/>
    <w:docVar w:name="fill_date" w:val="       "/>
    <w:docVar w:name="org_guid" w:val="3E8116C9285546F5A693502C03271A59"/>
    <w:docVar w:name="org_id" w:val="43"/>
    <w:docVar w:name="org_name" w:val="     "/>
    <w:docVar w:name="pers_guids" w:val="7A0498463CDD46BDAD93194F94125E91@"/>
    <w:docVar w:name="pers_snils" w:val="7A0498463CDD46BDAD93194F94125E91@"/>
    <w:docVar w:name="rbtd_name" w:val="ФЕДЕРАЛЬНОЕ ГОСУДАРСТВЕННОЕ УНИТАРНОЕ ПРЕДПРИЯТИЕ &quot;ВСЕРОССИЙСКАЯ ГОСУДАРСТВЕННАЯ ТЕЛЕВИЗИОННАЯ И РАДИОВЕЩАТЕЛЬНАЯ КОМПАНИЯ"/>
    <w:docVar w:name="step_test" w:val="6"/>
    <w:docVar w:name="sv_docs" w:val="1"/>
  </w:docVars>
  <w:rsids>
    <w:rsidRoot w:val="00B32B7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2B7B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32B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32B7B"/>
    <w:rPr>
      <w:sz w:val="24"/>
    </w:rPr>
  </w:style>
  <w:style w:type="paragraph" w:styleId="ad">
    <w:name w:val="footer"/>
    <w:basedOn w:val="a"/>
    <w:link w:val="ae"/>
    <w:rsid w:val="00B32B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32B7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ftg</dc:creator>
  <cp:keywords/>
  <dc:description/>
  <cp:lastModifiedBy>ftg</cp:lastModifiedBy>
  <cp:revision>1</cp:revision>
  <dcterms:created xsi:type="dcterms:W3CDTF">2018-11-26T04:49:00Z</dcterms:created>
  <dcterms:modified xsi:type="dcterms:W3CDTF">2018-11-26T04:50:00Z</dcterms:modified>
</cp:coreProperties>
</file>